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22" w:rsidRDefault="007E4222">
      <w:pPr>
        <w:rPr>
          <w:rFonts w:ascii="Arial" w:hAnsi="Arial"/>
          <w:sz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5"/>
        <w:gridCol w:w="1543"/>
      </w:tblGrid>
      <w:tr w:rsidR="007E4222" w:rsidTr="00585307">
        <w:trPr>
          <w:trHeight w:hRule="exact" w:val="284"/>
        </w:trPr>
        <w:tc>
          <w:tcPr>
            <w:tcW w:w="10402" w:type="dxa"/>
            <w:gridSpan w:val="3"/>
            <w:vAlign w:val="center"/>
          </w:tcPr>
          <w:p w:rsidR="007E4222" w:rsidRDefault="00A27AFE" w:rsidP="00585307">
            <w:pPr>
              <w:tabs>
                <w:tab w:val="left" w:pos="364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sz w:val="18"/>
              </w:rPr>
              <w:t>B</w:t>
            </w:r>
            <w:r w:rsidR="007E4222">
              <w:rPr>
                <w:rFonts w:ascii="Arial" w:hAnsi="Arial"/>
                <w:b/>
                <w:caps/>
                <w:sz w:val="18"/>
              </w:rPr>
              <w:t>eschreibung der stelle</w:t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05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Amtsbezeichnung, Funktion</w:t>
            </w:r>
          </w:p>
          <w:p w:rsidR="00585307" w:rsidRPr="00585307" w:rsidRDefault="00585307" w:rsidP="00585307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43" w:type="dxa"/>
          </w:tcPr>
          <w:p w:rsidR="007E4222" w:rsidRDefault="007E42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7E4222" w:rsidRDefault="007E4222">
            <w:pPr>
              <w:pStyle w:val="berschrift1"/>
              <w:rPr>
                <w:sz w:val="16"/>
              </w:rPr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048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 Name, Schulart, PLZ, Schulort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048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Ausschreibung in Kultus und Unterricht</w:t>
            </w:r>
          </w:p>
          <w:p w:rsidR="007E4222" w:rsidRDefault="007E4222">
            <w:pPr>
              <w:tabs>
                <w:tab w:val="left" w:pos="134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Nr.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>Seite</w:t>
            </w:r>
            <w:r w:rsidR="00585307">
              <w:rPr>
                <w:rFonts w:ascii="Arial" w:hAnsi="Arial"/>
                <w:sz w:val="22"/>
              </w:rPr>
              <w:t xml:space="preserve">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E4222" w:rsidRDefault="007E4222">
      <w:pPr>
        <w:rPr>
          <w:rFonts w:ascii="Arial" w:hAnsi="Arial"/>
          <w:sz w:val="8"/>
        </w:rPr>
      </w:pPr>
    </w:p>
    <w:p w:rsidR="007E4222" w:rsidRDefault="007E4222">
      <w:pPr>
        <w:rPr>
          <w:rFonts w:ascii="Arial" w:hAnsi="Arial"/>
          <w:sz w:val="8"/>
        </w:rPr>
        <w:sectPr w:rsidR="007E4222">
          <w:pgSz w:w="11906" w:h="16838"/>
          <w:pgMar w:top="680" w:right="567" w:bottom="567" w:left="1077" w:header="720" w:footer="720" w:gutter="0"/>
          <w:cols w:space="720"/>
        </w:sectPr>
      </w:pPr>
    </w:p>
    <w:p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1559"/>
      </w:tblGrid>
      <w:tr w:rsidR="007E4222" w:rsidTr="00585307">
        <w:trPr>
          <w:cantSplit/>
          <w:trHeight w:hRule="exact" w:val="284"/>
        </w:trPr>
        <w:tc>
          <w:tcPr>
            <w:tcW w:w="4890" w:type="dxa"/>
            <w:gridSpan w:val="3"/>
            <w:vAlign w:val="center"/>
          </w:tcPr>
          <w:p w:rsidR="007E4222" w:rsidRDefault="00A27AFE" w:rsidP="00A27AFE">
            <w:pPr>
              <w:pStyle w:val="berschrift2"/>
              <w:tabs>
                <w:tab w:val="left" w:pos="368"/>
              </w:tabs>
              <w:spacing w:before="0"/>
            </w:pPr>
            <w:r>
              <w:tab/>
            </w:r>
            <w:r w:rsidR="007E4222">
              <w:t>angaben zur Person</w:t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977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7E4222" w:rsidRDefault="007E4222">
            <w:pPr>
              <w:pStyle w:val="berschrift1"/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Akademischer Grad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Schwerbehindert bzw. gleichgestellt ?</w:t>
            </w:r>
          </w:p>
          <w:p w:rsidR="007E4222" w:rsidRDefault="007E4222" w:rsidP="005853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</w:rPr>
              <w:instrText xml:space="preserve"> FORMCHECKBOX </w:instrText>
            </w:r>
            <w:r w:rsidR="005E6D9A">
              <w:rPr>
                <w:rFonts w:ascii="Arial" w:hAnsi="Arial"/>
              </w:rPr>
            </w:r>
            <w:r w:rsidR="005E6D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 xml:space="preserve"> ja</w:t>
            </w:r>
          </w:p>
        </w:tc>
      </w:tr>
      <w:tr w:rsidR="007E4222" w:rsidTr="00A27AFE">
        <w:trPr>
          <w:cantSplit/>
          <w:trHeight w:hRule="exact" w:val="964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Privatanschrift</w:t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4003B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24003B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A27AFE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24003B" w:rsidRDefault="0024003B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</w:t>
            </w:r>
          </w:p>
          <w:p w:rsidR="00585307" w:rsidRDefault="00585307" w:rsidP="003E2671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64"/>
        </w:trPr>
        <w:tc>
          <w:tcPr>
            <w:tcW w:w="354" w:type="dxa"/>
            <w:vAlign w:val="center"/>
          </w:tcPr>
          <w:p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585307" w:rsidRDefault="007E4222" w:rsidP="00145071">
            <w:pPr>
              <w:spacing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derzeitige Dienststelle (ggf. einschl. SSA)</w:t>
            </w:r>
            <w:r w:rsidR="00585307" w:rsidRPr="0058530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7E4222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12" w:space="0" w:color="auto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E4222" w:rsidRDefault="007E4222">
      <w:pPr>
        <w:rPr>
          <w:rFonts w:ascii="Arial" w:hAnsi="Arial"/>
          <w:sz w:val="8"/>
        </w:rPr>
      </w:pPr>
      <w:r>
        <w:rPr>
          <w:rFonts w:ascii="Arial" w:hAnsi="Arial"/>
          <w:sz w:val="1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</w:tblGrid>
      <w:tr w:rsidR="007E4222">
        <w:trPr>
          <w:trHeight w:hRule="exact" w:val="300"/>
        </w:trPr>
        <w:tc>
          <w:tcPr>
            <w:tcW w:w="5173" w:type="dxa"/>
            <w:gridSpan w:val="2"/>
          </w:tcPr>
          <w:p w:rsidR="007E4222" w:rsidRDefault="007E4222">
            <w:pPr>
              <w:pStyle w:val="berschrift3"/>
              <w:spacing w:before="60"/>
              <w:rPr>
                <w:sz w:val="16"/>
              </w:rPr>
            </w:pPr>
            <w:r>
              <w:rPr>
                <w:sz w:val="16"/>
              </w:rPr>
              <w:t>Raum für Eingangsstempel</w:t>
            </w:r>
          </w:p>
        </w:tc>
      </w:tr>
      <w:tr w:rsidR="007E4222">
        <w:trPr>
          <w:cantSplit/>
          <w:trHeight w:hRule="exact" w:val="2240"/>
        </w:trPr>
        <w:tc>
          <w:tcPr>
            <w:tcW w:w="2586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 / SSA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</w:tcBorders>
          </w:tcPr>
          <w:p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RP</w:t>
            </w:r>
          </w:p>
        </w:tc>
      </w:tr>
    </w:tbl>
    <w:p w:rsidR="007E4222" w:rsidRDefault="007E4222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7E4222">
        <w:trPr>
          <w:trHeight w:hRule="exact" w:val="3938"/>
        </w:trPr>
        <w:tc>
          <w:tcPr>
            <w:tcW w:w="5173" w:type="dxa"/>
          </w:tcPr>
          <w:p w:rsidR="007E4222" w:rsidRPr="0024003B" w:rsidRDefault="007E4222">
            <w:pPr>
              <w:pStyle w:val="berschrift4"/>
              <w:rPr>
                <w:spacing w:val="28"/>
                <w:sz w:val="32"/>
                <w:szCs w:val="32"/>
              </w:rPr>
            </w:pPr>
            <w:r w:rsidRPr="0024003B">
              <w:rPr>
                <w:spacing w:val="28"/>
                <w:sz w:val="32"/>
                <w:szCs w:val="32"/>
              </w:rPr>
              <w:t>bewerbung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über 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das Staatliche Schulamt </w:t>
            </w:r>
            <w:r w:rsidR="00420C6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20C6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420C60">
              <w:rPr>
                <w:rFonts w:ascii="Arial" w:hAnsi="Arial"/>
                <w:b/>
                <w:sz w:val="18"/>
                <w:szCs w:val="18"/>
              </w:rPr>
            </w:r>
            <w:r w:rsidR="00420C6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420C6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420C6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420C6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420C6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420C6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420C6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"/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bzw. die Schulleitung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an das</w:t>
            </w:r>
          </w:p>
          <w:p w:rsidR="007E4222" w:rsidRPr="0024003B" w:rsidRDefault="007E4222">
            <w:pPr>
              <w:pStyle w:val="berschrift4"/>
              <w:rPr>
                <w:caps w:val="0"/>
                <w:sz w:val="18"/>
                <w:szCs w:val="18"/>
              </w:rPr>
            </w:pPr>
            <w:r w:rsidRPr="0024003B">
              <w:rPr>
                <w:caps w:val="0"/>
                <w:sz w:val="18"/>
                <w:szCs w:val="18"/>
              </w:rPr>
              <w:t>Regierungspräsidium</w:t>
            </w:r>
            <w:r w:rsidR="00420C60">
              <w:rPr>
                <w:caps w:val="0"/>
                <w:sz w:val="18"/>
                <w:szCs w:val="18"/>
              </w:rPr>
              <w:t xml:space="preserve"> Freiburg, Abteilung 7</w:t>
            </w:r>
          </w:p>
          <w:p w:rsidR="007E4222" w:rsidRPr="0024003B" w:rsidRDefault="0024003B">
            <w:pPr>
              <w:pStyle w:val="berschrift4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 xml:space="preserve">– </w:t>
            </w:r>
            <w:r w:rsidR="007E4222" w:rsidRPr="0024003B">
              <w:rPr>
                <w:caps w:val="0"/>
                <w:sz w:val="18"/>
                <w:szCs w:val="18"/>
              </w:rPr>
              <w:t>Schule und Bildung</w:t>
            </w:r>
            <w:r>
              <w:rPr>
                <w:caps w:val="0"/>
                <w:sz w:val="18"/>
                <w:szCs w:val="18"/>
              </w:rPr>
              <w:t xml:space="preserve"> –</w:t>
            </w:r>
          </w:p>
          <w:p w:rsidR="007E4222" w:rsidRDefault="007E4222">
            <w:pPr>
              <w:pStyle w:val="berschrift4"/>
              <w:rPr>
                <w:caps w:val="0"/>
                <w:sz w:val="22"/>
              </w:rPr>
            </w:pPr>
          </w:p>
          <w:p w:rsidR="007E4222" w:rsidRPr="0024003B" w:rsidRDefault="007E4222" w:rsidP="0024003B">
            <w:pPr>
              <w:spacing w:after="60"/>
              <w:rPr>
                <w:rFonts w:ascii="Arial" w:hAnsi="Arial"/>
                <w:sz w:val="16"/>
                <w:szCs w:val="16"/>
              </w:rPr>
            </w:pPr>
            <w:r w:rsidRPr="0024003B">
              <w:rPr>
                <w:rFonts w:ascii="Arial" w:hAnsi="Arial"/>
                <w:sz w:val="16"/>
                <w:szCs w:val="16"/>
              </w:rPr>
              <w:t>Ich bewerbe mich um die oben bezeichnete Stelle.</w:t>
            </w:r>
          </w:p>
          <w:p w:rsidR="0024003B" w:rsidRPr="009D1D9F" w:rsidRDefault="0024003B" w:rsidP="0024003B">
            <w:pPr>
              <w:ind w:left="284" w:hanging="284"/>
              <w:rPr>
                <w:rFonts w:ascii="Arial" w:hAnsi="Arial"/>
                <w:sz w:val="14"/>
                <w:szCs w:val="14"/>
              </w:rPr>
            </w:pPr>
            <w:r w:rsidRPr="00BF12A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6"/>
            <w:r w:rsidRPr="00BF12A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E6D9A">
              <w:rPr>
                <w:rFonts w:ascii="Arial" w:hAnsi="Arial"/>
                <w:sz w:val="16"/>
                <w:szCs w:val="16"/>
              </w:rPr>
            </w:r>
            <w:r w:rsidR="005E6D9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F12A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  <w:szCs w:val="16"/>
              </w:rPr>
              <w:tab/>
            </w:r>
            <w:r w:rsidR="001A6502"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>(nur bei Bewerbungen</w:t>
            </w:r>
            <w:r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 xml:space="preserve"> </w:t>
            </w:r>
            <w:r w:rsidR="001A6502"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>um stellvertr. Seminarleitungsstellen</w:t>
            </w:r>
            <w:r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 xml:space="preserve"> Hinweis gem. § 7</w:t>
            </w:r>
            <w:r w:rsidR="00770977"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>6</w:t>
            </w:r>
            <w:r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 xml:space="preserve"> LPVG)</w:t>
            </w:r>
          </w:p>
          <w:p w:rsidR="0024003B" w:rsidRPr="00E0197E" w:rsidRDefault="0024003B" w:rsidP="0024003B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9D1D9F">
              <w:rPr>
                <w:rFonts w:ascii="Arial" w:hAnsi="Arial"/>
                <w:b/>
                <w:sz w:val="16"/>
                <w:szCs w:val="16"/>
              </w:rPr>
              <w:tab/>
            </w:r>
            <w:r w:rsidRPr="00E0197E">
              <w:rPr>
                <w:rFonts w:ascii="Arial" w:hAnsi="Arial"/>
                <w:sz w:val="16"/>
                <w:szCs w:val="16"/>
              </w:rPr>
              <w:t>Ich wünsche im Bewerbungsverfahren und für den Fall der Beste</w:t>
            </w:r>
            <w:r w:rsidRPr="00E0197E">
              <w:rPr>
                <w:rFonts w:ascii="Arial" w:hAnsi="Arial"/>
                <w:sz w:val="16"/>
                <w:szCs w:val="16"/>
              </w:rPr>
              <w:t>l</w:t>
            </w:r>
            <w:r w:rsidRPr="00E0197E">
              <w:rPr>
                <w:rFonts w:ascii="Arial" w:hAnsi="Arial"/>
                <w:sz w:val="16"/>
                <w:szCs w:val="16"/>
              </w:rPr>
              <w:t>lung und Beförderung die Beteiligung der Personalvertretung.</w:t>
            </w:r>
          </w:p>
          <w:p w:rsidR="007E4222" w:rsidRDefault="007E4222" w:rsidP="0024003B">
            <w:pPr>
              <w:spacing w:after="200"/>
              <w:rPr>
                <w:rFonts w:ascii="Arial" w:hAnsi="Arial"/>
              </w:rPr>
            </w:pPr>
          </w:p>
          <w:p w:rsidR="007E4222" w:rsidRDefault="007E4222" w:rsidP="00CC6561">
            <w:pPr>
              <w:tabs>
                <w:tab w:val="center" w:pos="1134"/>
                <w:tab w:val="center" w:pos="382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</w:t>
            </w:r>
          </w:p>
          <w:p w:rsidR="007E4222" w:rsidRDefault="007E4222" w:rsidP="00CC6561">
            <w:pPr>
              <w:tabs>
                <w:tab w:val="center" w:pos="1134"/>
                <w:tab w:val="left" w:pos="3261"/>
                <w:tab w:val="center" w:pos="3827"/>
              </w:tabs>
              <w:rPr>
                <w:rFonts w:ascii="Arial" w:hAnsi="Arial"/>
                <w:sz w:val="14"/>
                <w:szCs w:val="14"/>
              </w:rPr>
            </w:pPr>
            <w:r w:rsidRPr="00CC6561">
              <w:rPr>
                <w:rFonts w:ascii="Arial" w:hAnsi="Arial"/>
                <w:sz w:val="14"/>
                <w:szCs w:val="14"/>
              </w:rPr>
              <w:tab/>
              <w:t>Datum</w:t>
            </w:r>
            <w:r w:rsidRPr="00CC6561">
              <w:rPr>
                <w:rFonts w:ascii="Arial" w:hAnsi="Arial"/>
                <w:sz w:val="14"/>
                <w:szCs w:val="14"/>
              </w:rPr>
              <w:tab/>
              <w:t>Unterschrift</w:t>
            </w:r>
          </w:p>
          <w:p w:rsidR="00CC6561" w:rsidRPr="00CC6561" w:rsidRDefault="00CC6561">
            <w:pPr>
              <w:tabs>
                <w:tab w:val="left" w:pos="709"/>
                <w:tab w:val="left" w:pos="3261"/>
              </w:tabs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7E4222" w:rsidRDefault="007E4222">
      <w:pPr>
        <w:rPr>
          <w:rFonts w:ascii="Arial" w:hAnsi="Arial"/>
          <w:sz w:val="8"/>
        </w:rPr>
      </w:pPr>
    </w:p>
    <w:p w:rsidR="007E4222" w:rsidRDefault="007E4222">
      <w:pPr>
        <w:rPr>
          <w:rFonts w:ascii="Arial" w:hAnsi="Arial"/>
          <w:sz w:val="8"/>
        </w:rPr>
        <w:sectPr w:rsidR="007E4222">
          <w:type w:val="continuous"/>
          <w:pgSz w:w="11906" w:h="16838"/>
          <w:pgMar w:top="680" w:right="567" w:bottom="567" w:left="1077" w:header="720" w:footer="720" w:gutter="0"/>
          <w:cols w:num="2" w:space="454" w:equalWidth="0">
            <w:col w:w="4776" w:space="454"/>
            <w:col w:w="5032"/>
          </w:cols>
        </w:sectPr>
      </w:pPr>
    </w:p>
    <w:p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48"/>
      </w:tblGrid>
      <w:tr w:rsidR="007E4222" w:rsidTr="00A27AFE">
        <w:trPr>
          <w:trHeight w:hRule="exact" w:val="284"/>
        </w:trPr>
        <w:tc>
          <w:tcPr>
            <w:tcW w:w="10402" w:type="dxa"/>
            <w:gridSpan w:val="2"/>
            <w:vAlign w:val="center"/>
          </w:tcPr>
          <w:p w:rsidR="007E4222" w:rsidRDefault="00A27AFE" w:rsidP="00A27AFE">
            <w:pPr>
              <w:tabs>
                <w:tab w:val="left" w:pos="353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caps/>
                <w:sz w:val="18"/>
              </w:rPr>
              <w:t>qualifikation</w:t>
            </w:r>
          </w:p>
        </w:tc>
      </w:tr>
      <w:tr w:rsidR="007E4222" w:rsidTr="00A27AFE">
        <w:trPr>
          <w:cantSplit/>
          <w:trHeight w:hRule="exact" w:val="48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0048" w:type="dxa"/>
          </w:tcPr>
          <w:p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Lehrbefähigung</w:t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0048" w:type="dxa"/>
          </w:tcPr>
          <w:p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Laufbahnprüfungen, Datum, Note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0048" w:type="dxa"/>
          </w:tcPr>
          <w:p w:rsidR="007E4222" w:rsidRDefault="007E4222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Tätigkeit vor Eintritt in den öffentlichen Schuldienst, von / bis, als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bisherige Dienststellen, von / bis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1378"/>
        </w:trPr>
        <w:tc>
          <w:tcPr>
            <w:tcW w:w="354" w:type="dxa"/>
            <w:vAlign w:val="center"/>
          </w:tcPr>
          <w:p w:rsidR="007E4222" w:rsidRDefault="00420C60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D29E789" wp14:editId="4BA47213">
                      <wp:simplePos x="0" y="0"/>
                      <wp:positionH relativeFrom="column">
                        <wp:posOffset>-255270</wp:posOffset>
                      </wp:positionH>
                      <wp:positionV relativeFrom="paragraph">
                        <wp:posOffset>656590</wp:posOffset>
                      </wp:positionV>
                      <wp:extent cx="133350" cy="110680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06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222" w:rsidRDefault="00420C60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030530-3/11.2016</w:t>
                                  </w:r>
                                  <w:r w:rsidR="005E6D9A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 xml:space="preserve"> - 2.5.300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0.1pt;margin-top:51.7pt;width:10.5pt;height:8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" o:allowincell="f" stroked="f">
                      <v:textbox style="layout-flow:vertical;mso-layout-flow-alt:bottom-to-top" inset="0,0,0,0">
                        <w:txbxContent>
                          <w:p w:rsidR="007E4222" w:rsidRDefault="00420C60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030530-3/11.2016</w:t>
                            </w:r>
                            <w:r w:rsidR="005E6D9A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 - 2.5.300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222"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besondere Tätigkeiten im schulischen Bereich (z.B. Auslandsschuldienst, Mentor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Beratungslehrer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Verwaltungstätigkeiten)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4" w:name="_GoBack"/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bookmarkEnd w:id="4"/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1378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 xml:space="preserve">Engagement im außerschulischen Bereich (z.B. Tätigkeit in </w:t>
            </w:r>
            <w:r w:rsidR="0024003B" w:rsidRPr="00145071">
              <w:rPr>
                <w:rFonts w:ascii="Arial" w:hAnsi="Arial"/>
                <w:sz w:val="16"/>
              </w:rPr>
              <w:t xml:space="preserve">der Familienarbeit, </w:t>
            </w:r>
            <w:r w:rsidRPr="00145071">
              <w:rPr>
                <w:rFonts w:ascii="Arial" w:hAnsi="Arial"/>
                <w:sz w:val="16"/>
              </w:rPr>
              <w:t>Verbänden, Vereinen usw. - Angaben freigestellt -)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47738" w:rsidRDefault="007E4222" w:rsidP="00A27AFE">
      <w:pPr>
        <w:tabs>
          <w:tab w:val="left" w:pos="284"/>
          <w:tab w:val="left" w:pos="369"/>
        </w:tabs>
        <w:spacing w:before="80"/>
        <w:rPr>
          <w:rFonts w:ascii="Arial" w:hAnsi="Arial"/>
          <w:b/>
          <w:sz w:val="18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b/>
          <w:sz w:val="16"/>
        </w:rPr>
        <w:t>(ERGÄNZENDE BEMERKUNGEN BITTE GGF. AUF BESONDEREM BLATT)</w:t>
      </w:r>
    </w:p>
    <w:sectPr w:rsidR="00D47738">
      <w:type w:val="continuous"/>
      <w:pgSz w:w="11906" w:h="16838"/>
      <w:pgMar w:top="680" w:right="56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0A"/>
    <w:rsid w:val="00145071"/>
    <w:rsid w:val="001A6502"/>
    <w:rsid w:val="0024003B"/>
    <w:rsid w:val="003E2671"/>
    <w:rsid w:val="00420C60"/>
    <w:rsid w:val="00545489"/>
    <w:rsid w:val="00585307"/>
    <w:rsid w:val="005D35B5"/>
    <w:rsid w:val="005E6D9A"/>
    <w:rsid w:val="006A2B0C"/>
    <w:rsid w:val="00717DA2"/>
    <w:rsid w:val="00770977"/>
    <w:rsid w:val="00770CD4"/>
    <w:rsid w:val="007E4222"/>
    <w:rsid w:val="009A29E5"/>
    <w:rsid w:val="00A27AFE"/>
    <w:rsid w:val="00A8390A"/>
    <w:rsid w:val="00B270A6"/>
    <w:rsid w:val="00CC6561"/>
    <w:rsid w:val="00D47738"/>
    <w:rsid w:val="00F810BC"/>
    <w:rsid w:val="00FB6537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F198-E93B-49F2-B969-3E6A705D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030530-3.dotx</Template>
  <TotalTime>0</TotalTime>
  <Pages>1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Baden-Württemberg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uwe.ammerl@rps.bwl.de</dc:creator>
  <cp:lastModifiedBy>Fischer, Bianka (RPF)</cp:lastModifiedBy>
  <cp:revision>3</cp:revision>
  <cp:lastPrinted>2016-11-18T07:30:00Z</cp:lastPrinted>
  <dcterms:created xsi:type="dcterms:W3CDTF">2016-11-18T07:32:00Z</dcterms:created>
  <dcterms:modified xsi:type="dcterms:W3CDTF">2016-11-18T07:35:00Z</dcterms:modified>
</cp:coreProperties>
</file>